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73" w:rsidRPr="00092490" w:rsidRDefault="005B3B73" w:rsidP="00092490">
      <w:pPr>
        <w:jc w:val="right"/>
        <w:rPr>
          <w:sz w:val="20"/>
          <w:szCs w:val="20"/>
        </w:rPr>
      </w:pPr>
    </w:p>
    <w:p w:rsidR="005B3B73" w:rsidRPr="00092490" w:rsidRDefault="005B3B73" w:rsidP="00647C6B">
      <w:pPr>
        <w:jc w:val="center"/>
        <w:rPr>
          <w:rFonts w:ascii="Times New Roman" w:hAnsi="Times New Roman"/>
        </w:rPr>
      </w:pPr>
      <w:r w:rsidRPr="00092490">
        <w:rPr>
          <w:rFonts w:ascii="Times New Roman" w:hAnsi="Times New Roman"/>
          <w:b/>
          <w:bCs/>
        </w:rPr>
        <w:t>UMOWA PRZENIESIENIA PRAW DO DZIAŁKI</w:t>
      </w:r>
      <w:bookmarkStart w:id="0" w:name="_GoBack"/>
      <w:bookmarkEnd w:id="0"/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W dniu  ………….….. zostaje zawarta umowa przeniesienia praw do działki zwana dalej umową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  <w:b/>
          <w:bCs/>
        </w:rPr>
        <w:t xml:space="preserve">pomiędzy przenoszącym/* przenoszącymi prawo do działki :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  <w:bCs/>
        </w:rPr>
        <w:t>…………………………..…….….</w:t>
      </w:r>
      <w:r w:rsidRPr="00092490">
        <w:rPr>
          <w:rFonts w:ascii="Times New Roman" w:hAnsi="Times New Roman"/>
        </w:rPr>
        <w:t xml:space="preserve">, zamieszkałym w ……………..……………….. przy ul. ……………………….…………, PESEL ………….………..………..…, legitymującym się dowodem osobistym seria …….…. nr…….……  wydany  przez ………………..…..………………… </w:t>
      </w:r>
    </w:p>
    <w:p w:rsidR="005B3B73" w:rsidRPr="00092490" w:rsidRDefault="005B3B73" w:rsidP="00647C6B">
      <w:pPr>
        <w:rPr>
          <w:rFonts w:ascii="Times New Roman" w:hAnsi="Times New Roman"/>
          <w:i/>
          <w:iCs/>
        </w:rPr>
      </w:pPr>
      <w:r w:rsidRPr="00092490">
        <w:rPr>
          <w:rFonts w:ascii="Times New Roman" w:hAnsi="Times New Roman"/>
          <w:b/>
          <w:bCs/>
          <w:i/>
          <w:iCs/>
        </w:rPr>
        <w:t xml:space="preserve">* </w:t>
      </w:r>
      <w:r w:rsidRPr="00092490">
        <w:rPr>
          <w:rFonts w:ascii="Times New Roman" w:hAnsi="Times New Roman"/>
          <w:i/>
          <w:iCs/>
        </w:rPr>
        <w:t xml:space="preserve">oraz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  <w:bCs/>
          <w:i/>
          <w:iCs/>
        </w:rPr>
        <w:t>…………………………………… ….</w:t>
      </w:r>
      <w:r w:rsidRPr="00092490">
        <w:rPr>
          <w:rFonts w:ascii="Times New Roman" w:hAnsi="Times New Roman"/>
          <w:i/>
          <w:iCs/>
        </w:rPr>
        <w:t xml:space="preserve">, zamieszkałym w ………………………..…….…..….. przy ul. ………………..……….…..….……, PESEL ………….…………………….………, legitymującym się dowodem osobistym seria …………. nr………….  wydany  przez ……………….....…….………….………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  <w:b/>
          <w:bCs/>
        </w:rPr>
        <w:t xml:space="preserve">a nabywającym / </w:t>
      </w:r>
      <w:r w:rsidRPr="00092490">
        <w:rPr>
          <w:rFonts w:ascii="Times New Roman" w:hAnsi="Times New Roman"/>
          <w:b/>
          <w:bCs/>
          <w:i/>
          <w:iCs/>
        </w:rPr>
        <w:t>*nabywającymi prawo do działki :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  <w:bCs/>
        </w:rPr>
        <w:t>…………………………………...</w:t>
      </w:r>
      <w:r w:rsidRPr="00092490">
        <w:rPr>
          <w:rFonts w:ascii="Times New Roman" w:hAnsi="Times New Roman"/>
        </w:rPr>
        <w:t xml:space="preserve">, zamieszkałym w ……………………..….……….. przy ul. …….…….……….  …..………, PESEL ……………………..……..………, legitymującym się dowodem osobistym seria ……… nr…………  wydany  przez ……………..…..……..………………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  <w:i/>
          <w:iCs/>
        </w:rPr>
        <w:t xml:space="preserve">oraz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  <w:bCs/>
          <w:i/>
          <w:iCs/>
        </w:rPr>
        <w:t>………………………………….….…….</w:t>
      </w:r>
      <w:r w:rsidRPr="00092490">
        <w:rPr>
          <w:rFonts w:ascii="Times New Roman" w:hAnsi="Times New Roman"/>
          <w:i/>
          <w:iCs/>
        </w:rPr>
        <w:t xml:space="preserve">, zamieszkałym w ………………..…..…………..…. przy ul. ……………………………….…………, PESEL ……………….………..………, legitymującym się dowodem osobistym seria …….…. nr……… … .wydany  przez …………….…………………………..…… </w:t>
      </w:r>
    </w:p>
    <w:p w:rsidR="005B3B73" w:rsidRPr="00092490" w:rsidRDefault="005B3B73" w:rsidP="00B7086E">
      <w:pPr>
        <w:jc w:val="center"/>
        <w:rPr>
          <w:rFonts w:ascii="Times New Roman" w:hAnsi="Times New Roman"/>
          <w:b/>
        </w:rPr>
      </w:pPr>
      <w:r w:rsidRPr="00092490">
        <w:rPr>
          <w:rFonts w:ascii="Times New Roman" w:hAnsi="Times New Roman"/>
          <w:b/>
        </w:rPr>
        <w:t>§ 1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1. Przenoszący prawo do działki 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oświadcza, że  przysługuje mu prawo do działki nr  ……..…            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o powierzchni ……...…m2, położonej na terenie  Rodzinnego Ogrodu Działkowego im. St.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Wyspiańskiego w Zabierzowie,  na podstawie …………………………………………………….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Informuję nabywającego do prawa do działki, że rodzinny ogród jest prowadzony i administrowany  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przez Stowarzyszenie Ogrodowe im. St. Wyspiańskiego w Zabierzowie, które jest zarejestrowane w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Krajowym Rejestrze Sądowym po nr  0000546420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>2. Przenoszący prawo do działki oświadcza, ze :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a) działka nr ……….. o której mowa w ust. 1 zwana dalej działką wolna od jakichkolwiek obciążeń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    osób trzecich, a w szczególności nie jest oddana innym osobom w dzierżawę działkową;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b) wszelkie nasadzenia, urządzenia i obiekty znajdujące się na </w:t>
      </w:r>
      <w:r w:rsidRPr="00092490">
        <w:rPr>
          <w:rFonts w:ascii="Times New Roman" w:hAnsi="Times New Roman"/>
          <w:bCs/>
        </w:rPr>
        <w:t>działce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stanowią jego własność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    zgodnie z art. 30 ust. 2 ustawy z dnia 13 grudnia 2013 roku o rodzinnych ogrodach działkowych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    oraz są zgodne z obowiązującym prawem;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c) nie zalega z opłatami ogrodowymi wobec Stowarzyszenia Ogrodowego im. Stanisława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    Wyspiańskiego w  Zabierzowie 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>2. Nabywający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oświadcza, że: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a)  nie przysługuje mu prawo do innej działki, niż określona w ust. 1, położonej w jakimkolwiek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    rodzinnym ogrodzie działkowym;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b) ubiega się o </w:t>
      </w:r>
      <w:r w:rsidRPr="00092490">
        <w:rPr>
          <w:rFonts w:ascii="Times New Roman" w:hAnsi="Times New Roman"/>
          <w:bCs/>
        </w:rPr>
        <w:t xml:space="preserve">działkę </w:t>
      </w:r>
      <w:r w:rsidRPr="00092490">
        <w:rPr>
          <w:rFonts w:ascii="Times New Roman" w:hAnsi="Times New Roman"/>
        </w:rPr>
        <w:t xml:space="preserve">wyłącznie w celu jej wykorzystania w zakresie prowadzenia upraw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    ogrodniczych, wypoczynku i rekreacji;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c) zapoznał się z obowiązującym statutem i regulaminem Stowarzyszenia Ogrodowego im. St.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   Wyspiańskiego oraz ustawą z dnia 13 grudnia 2013 roku o rodzinnych ogrodach działkowych, 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   zwaną dalej „</w:t>
      </w:r>
      <w:r w:rsidRPr="00092490">
        <w:rPr>
          <w:rFonts w:ascii="Times New Roman" w:hAnsi="Times New Roman"/>
          <w:bCs/>
        </w:rPr>
        <w:t>ustawą</w:t>
      </w:r>
      <w:r w:rsidRPr="00092490">
        <w:rPr>
          <w:rFonts w:ascii="Times New Roman" w:hAnsi="Times New Roman"/>
        </w:rPr>
        <w:t xml:space="preserve">”;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d) przed zawarciem umowy sprawdził oraz akceptuje stan prawny oraz faktyczny dotyczący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   </w:t>
      </w:r>
      <w:r w:rsidRPr="00092490">
        <w:rPr>
          <w:rFonts w:ascii="Times New Roman" w:hAnsi="Times New Roman"/>
          <w:bCs/>
        </w:rPr>
        <w:t>działki</w:t>
      </w:r>
      <w:r w:rsidRPr="00092490">
        <w:rPr>
          <w:rFonts w:ascii="Times New Roman" w:hAnsi="Times New Roman"/>
        </w:rPr>
        <w:t xml:space="preserve">. </w:t>
      </w:r>
    </w:p>
    <w:p w:rsidR="005B3B73" w:rsidRPr="00092490" w:rsidRDefault="005B3B73" w:rsidP="009F58D5">
      <w:pPr>
        <w:jc w:val="center"/>
        <w:rPr>
          <w:rFonts w:ascii="Times New Roman" w:hAnsi="Times New Roman"/>
          <w:b/>
        </w:rPr>
      </w:pPr>
      <w:r w:rsidRPr="00092490">
        <w:rPr>
          <w:rFonts w:ascii="Times New Roman" w:hAnsi="Times New Roman"/>
          <w:b/>
        </w:rPr>
        <w:t>§ 2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1. Przedmiotem niniejszej umowy jest przeniesienie praw i obowiązków wynikających z prawa do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  <w:b/>
          <w:bCs/>
        </w:rPr>
        <w:t xml:space="preserve">    </w:t>
      </w:r>
      <w:r w:rsidRPr="00092490">
        <w:rPr>
          <w:rFonts w:ascii="Times New Roman" w:hAnsi="Times New Roman"/>
          <w:bCs/>
        </w:rPr>
        <w:t xml:space="preserve">działki </w:t>
      </w:r>
      <w:r w:rsidRPr="00092490">
        <w:rPr>
          <w:rFonts w:ascii="Times New Roman" w:hAnsi="Times New Roman"/>
        </w:rPr>
        <w:t xml:space="preserve">zgodnie z art. 41 ustawy, a także określenie warunków zapłaty i wysokość wynagrodzenia  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za znajdujące się na </w:t>
      </w:r>
      <w:r w:rsidRPr="00092490">
        <w:rPr>
          <w:rFonts w:ascii="Times New Roman" w:hAnsi="Times New Roman"/>
          <w:bCs/>
        </w:rPr>
        <w:t>działce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nasadzenia, urządzenia i obiekty.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2. Niniejsza umowa określa również prawa i obowiązki, które przenoszący prawo do działki 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przenosi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na rzecz nabywającego prawo do działki. </w:t>
      </w:r>
    </w:p>
    <w:p w:rsidR="005B3B73" w:rsidRPr="00092490" w:rsidRDefault="005B3B73" w:rsidP="009F58D5">
      <w:pPr>
        <w:jc w:val="center"/>
        <w:rPr>
          <w:rFonts w:ascii="Times New Roman" w:hAnsi="Times New Roman"/>
          <w:b/>
        </w:rPr>
      </w:pPr>
      <w:r w:rsidRPr="00092490">
        <w:rPr>
          <w:rFonts w:ascii="Times New Roman" w:hAnsi="Times New Roman"/>
          <w:b/>
        </w:rPr>
        <w:t>§ 3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1. Przenoszący </w:t>
      </w:r>
      <w:r w:rsidRPr="00092490">
        <w:rPr>
          <w:rFonts w:ascii="Times New Roman" w:hAnsi="Times New Roman"/>
          <w:bCs/>
        </w:rPr>
        <w:t xml:space="preserve"> prawo do działki </w:t>
      </w:r>
      <w:r w:rsidRPr="00092490">
        <w:rPr>
          <w:rFonts w:ascii="Times New Roman" w:hAnsi="Times New Roman"/>
        </w:rPr>
        <w:t xml:space="preserve">przenosi na rzecz nabywającego prawo do działki 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prawa i obowiązki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wynikające z prawa do </w:t>
      </w:r>
      <w:r w:rsidRPr="00092490">
        <w:rPr>
          <w:rFonts w:ascii="Times New Roman" w:hAnsi="Times New Roman"/>
          <w:bCs/>
        </w:rPr>
        <w:t>działki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oraz własność znajdujących się na </w:t>
      </w:r>
      <w:r w:rsidRPr="00092490">
        <w:rPr>
          <w:rFonts w:ascii="Times New Roman" w:hAnsi="Times New Roman"/>
          <w:bCs/>
        </w:rPr>
        <w:t>działce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nasadzeń, urządzeń i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obiektów.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2. Z tytułu przeniesienia własności nasadzeń, urządzeń i obiektów, o których mowa w ust. 1,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  <w:bCs/>
        </w:rPr>
        <w:t xml:space="preserve">    Nabywający </w:t>
      </w:r>
      <w:r w:rsidRPr="00092490">
        <w:rPr>
          <w:rFonts w:ascii="Times New Roman" w:hAnsi="Times New Roman"/>
        </w:rPr>
        <w:t>prawo do działki zapłaci na rzecz przenoszący prawo do działki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wynagrodzenie w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wysokości ..........……. zł (słownie: ……………………………………………..……………….).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3. Zapłata wynagrodzenia, o którym mowa w ust. 2, nastąpi w terminie …………………. . </w:t>
      </w:r>
    </w:p>
    <w:p w:rsidR="005B3B73" w:rsidRPr="00092490" w:rsidRDefault="005B3B73" w:rsidP="00911A32">
      <w:pPr>
        <w:jc w:val="center"/>
        <w:rPr>
          <w:rFonts w:ascii="Times New Roman" w:hAnsi="Times New Roman"/>
          <w:b/>
        </w:rPr>
      </w:pPr>
      <w:r w:rsidRPr="00092490">
        <w:rPr>
          <w:rFonts w:ascii="Times New Roman" w:hAnsi="Times New Roman"/>
          <w:b/>
        </w:rPr>
        <w:t>§ 4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1. Skuteczność przeniesienia praw do </w:t>
      </w:r>
      <w:r w:rsidRPr="00092490">
        <w:rPr>
          <w:rFonts w:ascii="Times New Roman" w:hAnsi="Times New Roman"/>
          <w:bCs/>
        </w:rPr>
        <w:t xml:space="preserve">działki </w:t>
      </w:r>
      <w:r w:rsidRPr="00092490">
        <w:rPr>
          <w:rFonts w:ascii="Times New Roman" w:hAnsi="Times New Roman"/>
        </w:rPr>
        <w:t xml:space="preserve">wynikającego z niniejszej umowy zależy od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zatwierdzenia przez Stowarzyszenie Ogrodowe im. St. Wyspiańskiego  w Zabierzowie na zasadach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określonych w art. 41 </w:t>
      </w:r>
      <w:r w:rsidRPr="00092490">
        <w:rPr>
          <w:rFonts w:ascii="Times New Roman" w:hAnsi="Times New Roman"/>
          <w:bCs/>
        </w:rPr>
        <w:t>ustawy</w:t>
      </w:r>
      <w:r w:rsidRPr="00092490">
        <w:rPr>
          <w:rFonts w:ascii="Times New Roman" w:hAnsi="Times New Roman"/>
        </w:rPr>
        <w:t xml:space="preserve">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2. Przenoszący prawo do działki 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zobowiązuje się, że w terminie ……. dni od zawarcia niniejszej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umowy, złoży do Stowarzyszenia Ogrodowego w Zabierzowie pisemny wniosek o zatwierdzenie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przeniesienie praw do </w:t>
      </w:r>
      <w:r w:rsidRPr="00092490">
        <w:rPr>
          <w:rFonts w:ascii="Times New Roman" w:hAnsi="Times New Roman"/>
          <w:bCs/>
        </w:rPr>
        <w:t>działki</w:t>
      </w:r>
      <w:r w:rsidRPr="00092490">
        <w:rPr>
          <w:rFonts w:ascii="Times New Roman" w:hAnsi="Times New Roman"/>
        </w:rPr>
        <w:t>. Do tego wniosku przenoszący prawo do działki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załączy jeden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egzemplarz zawartej umowy.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3. W przypadku odmowy zatwierdzenia przeniesienia praw do </w:t>
      </w:r>
      <w:r w:rsidRPr="00092490">
        <w:rPr>
          <w:rFonts w:ascii="Times New Roman" w:hAnsi="Times New Roman"/>
          <w:bCs/>
        </w:rPr>
        <w:t>działki,</w:t>
      </w:r>
      <w:r w:rsidRPr="00092490">
        <w:rPr>
          <w:rFonts w:ascii="Times New Roman" w:hAnsi="Times New Roman"/>
        </w:rPr>
        <w:t xml:space="preserve"> przenoszący zobowiązuje się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zwrócić otrzymane wynagrodzenie, o którym mowa w § 3 ust. 1, w terminie …….. dni od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otrzymania pisemnego oświadczenia Stowarzyszenia Ogrodowego im. St. Wyspiańskiego w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Zabierzowie o odmowie zatwierdzenia przeniesienia praw do </w:t>
      </w:r>
      <w:r w:rsidRPr="00092490">
        <w:rPr>
          <w:rFonts w:ascii="Times New Roman" w:hAnsi="Times New Roman"/>
          <w:bCs/>
        </w:rPr>
        <w:t>działki</w:t>
      </w:r>
      <w:r w:rsidRPr="00092490">
        <w:rPr>
          <w:rFonts w:ascii="Times New Roman" w:hAnsi="Times New Roman"/>
        </w:rPr>
        <w:t xml:space="preserve">. </w:t>
      </w:r>
    </w:p>
    <w:p w:rsidR="005B3B73" w:rsidRPr="00092490" w:rsidRDefault="005B3B73" w:rsidP="00BB4D06">
      <w:pPr>
        <w:jc w:val="center"/>
        <w:rPr>
          <w:rFonts w:ascii="Times New Roman" w:hAnsi="Times New Roman"/>
          <w:b/>
        </w:rPr>
      </w:pPr>
      <w:r w:rsidRPr="00092490">
        <w:rPr>
          <w:rFonts w:ascii="Times New Roman" w:hAnsi="Times New Roman"/>
          <w:b/>
        </w:rPr>
        <w:t>§ 5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1. Z chwilą zatwierdzenia przeniesienia prawa do </w:t>
      </w:r>
      <w:r w:rsidRPr="00092490">
        <w:rPr>
          <w:rFonts w:ascii="Times New Roman" w:hAnsi="Times New Roman"/>
          <w:bCs/>
        </w:rPr>
        <w:t xml:space="preserve">działki, </w:t>
      </w:r>
      <w:r w:rsidRPr="00092490">
        <w:rPr>
          <w:rFonts w:ascii="Times New Roman" w:hAnsi="Times New Roman"/>
        </w:rPr>
        <w:t xml:space="preserve"> nabywający prawo do działki 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wstępuje w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prawa i obowiązki przenoszącego w zakresie ustanowionego tytułu prawnego do </w:t>
      </w:r>
      <w:r w:rsidRPr="00092490">
        <w:rPr>
          <w:rFonts w:ascii="Times New Roman" w:hAnsi="Times New Roman"/>
          <w:bCs/>
        </w:rPr>
        <w:t>działki</w:t>
      </w:r>
      <w:r w:rsidRPr="00092490">
        <w:rPr>
          <w:rFonts w:ascii="Times New Roman" w:hAnsi="Times New Roman"/>
        </w:rPr>
        <w:t xml:space="preserve">, co zostaje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usankcjonowane w zawartej umowie dzierżawy działkowej ze Stowarzyszeniem Ogrodowym im.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St. Wyspiańskiego zwanym dalej stowarzyszeniem. </w:t>
      </w:r>
    </w:p>
    <w:p w:rsidR="005B3B73" w:rsidRPr="00092490" w:rsidRDefault="005B3B73" w:rsidP="00647C6B">
      <w:pPr>
        <w:rPr>
          <w:rFonts w:ascii="Times New Roman" w:hAnsi="Times New Roman"/>
          <w:b/>
          <w:bCs/>
        </w:rPr>
      </w:pPr>
      <w:r w:rsidRPr="00092490">
        <w:rPr>
          <w:rFonts w:ascii="Times New Roman" w:hAnsi="Times New Roman"/>
        </w:rPr>
        <w:t xml:space="preserve">2. Jako strona umowy dzierżawy działkowej, o której mowa w ust. 1, nabywający prawo do działki </w:t>
      </w:r>
      <w:r w:rsidRPr="00092490">
        <w:rPr>
          <w:rFonts w:ascii="Times New Roman" w:hAnsi="Times New Roman"/>
          <w:b/>
          <w:bCs/>
        </w:rPr>
        <w:t xml:space="preserve"> 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  <w:b/>
          <w:bCs/>
        </w:rPr>
        <w:t xml:space="preserve">     </w:t>
      </w:r>
      <w:r w:rsidRPr="00092490">
        <w:rPr>
          <w:rFonts w:ascii="Times New Roman" w:hAnsi="Times New Roman"/>
        </w:rPr>
        <w:t xml:space="preserve">stanie się działkowcem i będzie uprawniony, na czas nieoznaczony, do używania </w:t>
      </w:r>
      <w:r w:rsidRPr="00092490">
        <w:rPr>
          <w:rFonts w:ascii="Times New Roman" w:hAnsi="Times New Roman"/>
          <w:bCs/>
        </w:rPr>
        <w:t xml:space="preserve">działki </w:t>
      </w:r>
      <w:r w:rsidRPr="00092490">
        <w:rPr>
          <w:rFonts w:ascii="Times New Roman" w:hAnsi="Times New Roman"/>
        </w:rPr>
        <w:t xml:space="preserve">i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pobierania z niej pożytków oraz będzie zobowiązany używać </w:t>
      </w:r>
      <w:r w:rsidRPr="00092490">
        <w:rPr>
          <w:rFonts w:ascii="Times New Roman" w:hAnsi="Times New Roman"/>
          <w:bCs/>
        </w:rPr>
        <w:t xml:space="preserve">działkę </w:t>
      </w:r>
      <w:r w:rsidRPr="00092490">
        <w:rPr>
          <w:rFonts w:ascii="Times New Roman" w:hAnsi="Times New Roman"/>
        </w:rPr>
        <w:t xml:space="preserve">zgodnie z jej  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przeznaczeniem, przestrzegać przepisów prawa oraz uiszczać opłaty ogrodowe. </w:t>
      </w:r>
    </w:p>
    <w:p w:rsidR="005B3B73" w:rsidRPr="00092490" w:rsidRDefault="005B3B73" w:rsidP="00EF58EB">
      <w:pPr>
        <w:jc w:val="center"/>
        <w:rPr>
          <w:rFonts w:ascii="Times New Roman" w:hAnsi="Times New Roman"/>
          <w:b/>
        </w:rPr>
      </w:pPr>
      <w:r w:rsidRPr="00092490">
        <w:rPr>
          <w:rFonts w:ascii="Times New Roman" w:hAnsi="Times New Roman"/>
          <w:b/>
        </w:rPr>
        <w:t>§ 6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1. Jako działkowiec nabywający prawo do działki będzie mógł zagospodarować </w:t>
      </w:r>
      <w:r w:rsidRPr="00092490">
        <w:rPr>
          <w:rFonts w:ascii="Times New Roman" w:hAnsi="Times New Roman"/>
          <w:bCs/>
        </w:rPr>
        <w:t>działkę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i wyposażyć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ją w odpowiednie obiekty i urządzenia zgodnie z przepisami </w:t>
      </w:r>
      <w:r w:rsidRPr="00092490">
        <w:rPr>
          <w:rFonts w:ascii="Times New Roman" w:hAnsi="Times New Roman"/>
          <w:bCs/>
        </w:rPr>
        <w:t>ustawy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oraz regulaminem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Stowarzyszenia Ogrodowego 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2. Na terenie </w:t>
      </w:r>
      <w:r w:rsidRPr="00092490">
        <w:rPr>
          <w:rFonts w:ascii="Times New Roman" w:hAnsi="Times New Roman"/>
          <w:bCs/>
        </w:rPr>
        <w:t>działki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nie może znajdować się altana lub budynek gospodarczy, którego powierzchnia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zabudowy przekracza powierzchnię określoną w art. 29 ust. 1 pkt 4 ustawy z dnia 7 lipca 1994 r. –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Prawo budowlane.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3. Stwierdzenie przez właściwy organ administracji publicznej, że na terenie </w:t>
      </w:r>
      <w:r w:rsidRPr="00092490">
        <w:rPr>
          <w:rFonts w:ascii="Times New Roman" w:hAnsi="Times New Roman"/>
          <w:bCs/>
        </w:rPr>
        <w:t>działki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wybudowano,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nadbudowano lub rozbudowano altanę lub inny obiekt z naruszeniem przepisów prawa, będzie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stanowić podstawę do wypowiedzenia przez Stowarzyszenie  - w trybie § 9 - umowy dzierżawy </w:t>
      </w:r>
    </w:p>
    <w:p w:rsidR="005B3B73" w:rsidRPr="00092490" w:rsidRDefault="005B3B73" w:rsidP="002A3F4F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działkowej, o  której mowa w § 5 ust. 1. </w:t>
      </w:r>
    </w:p>
    <w:p w:rsidR="005B3B73" w:rsidRPr="00092490" w:rsidRDefault="005B3B73" w:rsidP="002A3F4F">
      <w:pPr>
        <w:jc w:val="center"/>
        <w:rPr>
          <w:rFonts w:ascii="Times New Roman" w:hAnsi="Times New Roman"/>
          <w:b/>
        </w:rPr>
      </w:pPr>
      <w:r w:rsidRPr="00092490">
        <w:rPr>
          <w:rFonts w:ascii="Times New Roman" w:hAnsi="Times New Roman"/>
          <w:b/>
        </w:rPr>
        <w:t>§ 7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>Jako działkowiec nabywający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będzie w szczególności obowiązany: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a) utrzymywać </w:t>
      </w:r>
      <w:r w:rsidRPr="00092490">
        <w:rPr>
          <w:rFonts w:ascii="Times New Roman" w:hAnsi="Times New Roman"/>
          <w:bCs/>
        </w:rPr>
        <w:t>działkę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w należytym stanie,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b) przestrzegać porządku ogrodowego w sposób określony w regulaminie,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c) ponosić wydatki związane z utrzymaniem </w:t>
      </w:r>
      <w:r w:rsidRPr="00092490">
        <w:rPr>
          <w:rFonts w:ascii="Times New Roman" w:hAnsi="Times New Roman"/>
          <w:bCs/>
        </w:rPr>
        <w:t xml:space="preserve">działki </w:t>
      </w:r>
      <w:r w:rsidRPr="00092490">
        <w:rPr>
          <w:rFonts w:ascii="Times New Roman" w:hAnsi="Times New Roman"/>
        </w:rPr>
        <w:t xml:space="preserve">oraz opłaty ogrodowe,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d) korzystać z terenu ogólnego i infrastruktury ogrodowej w sposób nie utrudniający korzystania przez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innych działkowców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e) przestrzegać zakazu zamieszkiwania, prowadzenia działalności gospodarczej lub innej działalności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zarobkowej na terenie </w:t>
      </w:r>
      <w:r w:rsidRPr="00092490">
        <w:rPr>
          <w:rFonts w:ascii="Times New Roman" w:hAnsi="Times New Roman"/>
          <w:bCs/>
        </w:rPr>
        <w:t xml:space="preserve">działki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f) nie oddawać </w:t>
      </w:r>
      <w:r w:rsidRPr="00092490">
        <w:rPr>
          <w:rFonts w:ascii="Times New Roman" w:hAnsi="Times New Roman"/>
          <w:bCs/>
        </w:rPr>
        <w:t>działki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w poddzierżawę lub do bezpłatnego używania osobie trzeciej. </w:t>
      </w:r>
    </w:p>
    <w:p w:rsidR="005B3B73" w:rsidRPr="00092490" w:rsidRDefault="005B3B73" w:rsidP="00EA5F0F">
      <w:pPr>
        <w:jc w:val="center"/>
        <w:rPr>
          <w:rFonts w:ascii="Times New Roman" w:hAnsi="Times New Roman"/>
          <w:b/>
        </w:rPr>
      </w:pPr>
      <w:r w:rsidRPr="00092490">
        <w:rPr>
          <w:rFonts w:ascii="Times New Roman" w:hAnsi="Times New Roman"/>
          <w:b/>
        </w:rPr>
        <w:t>§ 8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Jako działkowiec nabywający prawo do działki będzie obowiązany uczestniczyć w pokrywaniu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kosztów funkcjonowania Stowarzyszenia Ogrodowego im. St. Wyspiańskiego w Zabierzowie w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częściach przypadających na jego </w:t>
      </w:r>
      <w:r w:rsidRPr="00092490">
        <w:rPr>
          <w:rFonts w:ascii="Times New Roman" w:hAnsi="Times New Roman"/>
          <w:bCs/>
        </w:rPr>
        <w:t>działkę</w:t>
      </w:r>
      <w:r w:rsidRPr="00092490">
        <w:rPr>
          <w:rFonts w:ascii="Times New Roman" w:hAnsi="Times New Roman"/>
        </w:rPr>
        <w:t xml:space="preserve">, przez uiszczanie opłat ogrodowych. Zasady ustalania i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uiszczania opłat ogrodowych określa statut i regulamin stowarzyszenia. . </w:t>
      </w:r>
    </w:p>
    <w:p w:rsidR="005B3B73" w:rsidRPr="00092490" w:rsidRDefault="005B3B73" w:rsidP="00EA5F0F">
      <w:pPr>
        <w:jc w:val="center"/>
        <w:rPr>
          <w:rFonts w:ascii="Times New Roman" w:hAnsi="Times New Roman"/>
          <w:b/>
        </w:rPr>
      </w:pPr>
      <w:r w:rsidRPr="00092490">
        <w:rPr>
          <w:rFonts w:ascii="Times New Roman" w:hAnsi="Times New Roman"/>
          <w:b/>
        </w:rPr>
        <w:t>§ 9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>1. Jako działkowiec nabywający prawo do działki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będzie mógł w każdym czasie wypowiedzieć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umowę dzierżawy działkowej, o której mowa w § 5 ust. 1, nie później niż na miesiąc naprzód, na   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koniec miesiąca kalendarzowego, jeżeli nie osiągnie porozumienia z stowarzyszeniem co do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warunków i terminu rozwiązania tej umowy.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2. Stowarzyszenie będzie mogło wypowiedzieć umowę dzierżawy działkowej, o której mowa w § 5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ust. 1, nie później niż na miesiąc naprzód, na koniec miesiąca kalendarzowego, jeżeli nabywający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prawo do działki jako działkowiec: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a) pomimo pisemnego upomnienia będzie korzystał z </w:t>
      </w:r>
      <w:r w:rsidRPr="00092490">
        <w:rPr>
          <w:rFonts w:ascii="Times New Roman" w:hAnsi="Times New Roman"/>
          <w:bCs/>
        </w:rPr>
        <w:t>działki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lub altany, pomieszczenia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gospodarczego w sposób sprzeczny z przepisami </w:t>
      </w:r>
      <w:r w:rsidRPr="00092490">
        <w:rPr>
          <w:rFonts w:ascii="Times New Roman" w:hAnsi="Times New Roman"/>
          <w:bCs/>
        </w:rPr>
        <w:t>ustawy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lub regulaminu stowarzyszenia 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ogrodowego, niszczył infrastrukturę ogrodową albo wykraczał w sposób rażący lub uporczywy  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przeciwko porządkowi ogrodowemu, czyniąc uciążliwym korzystanie z innych działek lub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b) będzie zalegał z zapłatą opłat ogrodowych lub opłat związanych z utrzymaniem działki na rzecz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stowarzyszenia za korzystanie z działki co najmniej przez 6 miesięcy, pomimo uprzedzenia go na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piśmie o zamiarze wypowiedzenia tej umowy i wyznaczenia dodatkowego, miesięcznego terminu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do zapłaty zaległych i bieżących należności, lub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3) odda </w:t>
      </w:r>
      <w:r w:rsidRPr="00092490">
        <w:rPr>
          <w:rFonts w:ascii="Times New Roman" w:hAnsi="Times New Roman"/>
          <w:bCs/>
        </w:rPr>
        <w:t>działkę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lub jej część osobie trzeciej do płatnego lub bezpłatnego używania.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3. Wypowiedzenia dokonuje się na piśmie pod rygorem nieważności. Wypowiedzenie złożone przez 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Stowarzyszenie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musi określać przyczynę uzasadniającą wypowiedzenie.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4. Umowa dzierżawy działkowej, o której mowa w § 5 ust. 1, może zostać rozwiązana w każdym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czasie za porozumieniem stron. </w:t>
      </w:r>
    </w:p>
    <w:p w:rsidR="005B3B73" w:rsidRPr="00092490" w:rsidRDefault="005B3B73" w:rsidP="00EF65C9">
      <w:pPr>
        <w:jc w:val="center"/>
        <w:rPr>
          <w:rFonts w:ascii="Times New Roman" w:hAnsi="Times New Roman"/>
          <w:b/>
        </w:rPr>
      </w:pPr>
      <w:r w:rsidRPr="00092490">
        <w:rPr>
          <w:rFonts w:ascii="Times New Roman" w:hAnsi="Times New Roman"/>
          <w:b/>
        </w:rPr>
        <w:t>§ 10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1. Zawarcie niniejszej umowy wymaga formy pisemnej z podpisami notarialnie poświadczonymi, pod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rygorem nieważności.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2. W sprawach nieuregulowanych niniejszą umową mają zastosowanie odpowiednie przepisy prawa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powszechnie obowiązującego, a w szczególności przepisy </w:t>
      </w:r>
      <w:r w:rsidRPr="00092490">
        <w:rPr>
          <w:rFonts w:ascii="Times New Roman" w:hAnsi="Times New Roman"/>
          <w:bCs/>
        </w:rPr>
        <w:t>ustawy</w:t>
      </w:r>
      <w:r w:rsidRPr="00092490">
        <w:rPr>
          <w:rFonts w:ascii="Times New Roman" w:hAnsi="Times New Roman"/>
          <w:b/>
          <w:bCs/>
        </w:rPr>
        <w:t xml:space="preserve"> </w:t>
      </w:r>
      <w:r w:rsidRPr="00092490">
        <w:rPr>
          <w:rFonts w:ascii="Times New Roman" w:hAnsi="Times New Roman"/>
        </w:rPr>
        <w:t xml:space="preserve">oraz Kodeksu cywilnego.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3. Wszelkie koszty związane z zawarciem niniejszej umowy, a w szczególności podatek od czynności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cywilnoprawnych oraz koszty poświadczenia podpisów przez notariusza, pokrywa ……………… 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4. Wszelkie zmiany niniejszej umowy wymagają zachowania formy, o której mowa w ust. 1, pod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rygorem nieważności.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5. Wszelkie ewentualne spory wynikłe z niniejszej umowy, będą rozstrzygane przez sąd rzeczowo i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 miejscowo właściwy dla miejsca położenia działki.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6. Umowa została sporządzona w języku polskim, w trzech jednobrzmiących egzemplarzach, po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jednym dla nabywającego prawa do działki,  przenoszącego prawa do działki oraz Stowarzyszenia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    Ogrodowego im. St. Wyspiańskiego w Zabierzowie.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Niniejsza umowa została odczytana, przyjęta i podpisana. </w:t>
      </w:r>
    </w:p>
    <w:p w:rsidR="005B3B73" w:rsidRPr="00092490" w:rsidRDefault="005B3B73" w:rsidP="00647C6B">
      <w:pPr>
        <w:rPr>
          <w:rFonts w:ascii="Times New Roman" w:hAnsi="Times New Roman"/>
        </w:rPr>
      </w:pPr>
      <w:r w:rsidRPr="00092490">
        <w:rPr>
          <w:rFonts w:ascii="Times New Roman" w:hAnsi="Times New Roman"/>
        </w:rPr>
        <w:t xml:space="preserve">podpisano: </w:t>
      </w:r>
    </w:p>
    <w:p w:rsidR="005B3B73" w:rsidRPr="00092490" w:rsidRDefault="005B3B73" w:rsidP="00647C6B">
      <w:pPr>
        <w:rPr>
          <w:rFonts w:ascii="Times New Roman" w:hAnsi="Times New Roman"/>
          <w:b/>
          <w:bCs/>
        </w:rPr>
      </w:pPr>
      <w:r w:rsidRPr="00092490">
        <w:rPr>
          <w:rFonts w:ascii="Times New Roman" w:hAnsi="Times New Roman"/>
          <w:b/>
          <w:bCs/>
        </w:rPr>
        <w:t xml:space="preserve">Przenoszący prawo do działki  :                                                         Nabywający prawo do działki: </w:t>
      </w:r>
    </w:p>
    <w:p w:rsidR="005B3B73" w:rsidRPr="00092490" w:rsidRDefault="005B3B73" w:rsidP="001C2F2D">
      <w:pPr>
        <w:spacing w:after="0"/>
        <w:rPr>
          <w:rFonts w:ascii="Times New Roman" w:hAnsi="Times New Roman"/>
          <w:b/>
          <w:bCs/>
        </w:rPr>
      </w:pPr>
      <w:r w:rsidRPr="00092490">
        <w:rPr>
          <w:rFonts w:ascii="Times New Roman" w:hAnsi="Times New Roman"/>
          <w:b/>
          <w:bCs/>
        </w:rPr>
        <w:t xml:space="preserve">…………………………………                                                         ….……………………………….       </w:t>
      </w:r>
    </w:p>
    <w:p w:rsidR="005B3B73" w:rsidRPr="00092490" w:rsidRDefault="005B3B73" w:rsidP="002A3F4F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092490">
        <w:rPr>
          <w:rFonts w:ascii="Times New Roman" w:hAnsi="Times New Roman"/>
          <w:b/>
          <w:bCs/>
          <w:sz w:val="20"/>
          <w:szCs w:val="20"/>
        </w:rPr>
        <w:t xml:space="preserve">                      podpis                                                                                                        podpis</w:t>
      </w:r>
    </w:p>
    <w:p w:rsidR="005B3B73" w:rsidRPr="00092490" w:rsidRDefault="005B3B73" w:rsidP="002A3F4F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5B3B73" w:rsidRPr="00092490" w:rsidRDefault="005B3B73" w:rsidP="002A3F4F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5B3B73" w:rsidRPr="00092490" w:rsidRDefault="005B3B73" w:rsidP="001C2F2D">
      <w:pPr>
        <w:spacing w:after="0"/>
        <w:rPr>
          <w:rFonts w:ascii="Times New Roman" w:hAnsi="Times New Roman"/>
        </w:rPr>
      </w:pPr>
      <w:r w:rsidRPr="00092490">
        <w:rPr>
          <w:rFonts w:ascii="Times New Roman" w:hAnsi="Times New Roman"/>
          <w:b/>
          <w:bCs/>
          <w:i/>
          <w:iCs/>
        </w:rPr>
        <w:t xml:space="preserve">* </w:t>
      </w:r>
      <w:r w:rsidRPr="00092490">
        <w:rPr>
          <w:rFonts w:ascii="Times New Roman" w:hAnsi="Times New Roman"/>
          <w:b/>
          <w:bCs/>
        </w:rPr>
        <w:t xml:space="preserve">………………………………                                                       </w:t>
      </w:r>
      <w:r w:rsidRPr="00092490">
        <w:rPr>
          <w:rFonts w:ascii="Times New Roman" w:hAnsi="Times New Roman"/>
          <w:b/>
          <w:bCs/>
          <w:i/>
          <w:iCs/>
        </w:rPr>
        <w:t xml:space="preserve">* </w:t>
      </w:r>
      <w:r w:rsidRPr="00092490">
        <w:rPr>
          <w:rFonts w:ascii="Times New Roman" w:hAnsi="Times New Roman"/>
          <w:b/>
          <w:bCs/>
        </w:rPr>
        <w:t xml:space="preserve">………………………………….                </w:t>
      </w:r>
    </w:p>
    <w:p w:rsidR="005B3B73" w:rsidRPr="00092490" w:rsidRDefault="005B3B73" w:rsidP="002A3F4F">
      <w:pPr>
        <w:spacing w:after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092490">
        <w:rPr>
          <w:rFonts w:ascii="Times New Roman" w:hAnsi="Times New Roman"/>
          <w:b/>
          <w:bCs/>
          <w:i/>
          <w:iCs/>
          <w:sz w:val="20"/>
          <w:szCs w:val="20"/>
        </w:rPr>
        <w:t xml:space="preserve">                      podpis                                                                                                           podpis                              * tylko w przypadku kiedy przenoszący prawo do działki lub nabywający prawo do działki są Współmałżonkowie.   </w:t>
      </w:r>
    </w:p>
    <w:p w:rsidR="005B3B73" w:rsidRPr="00092490" w:rsidRDefault="005B3B73" w:rsidP="002A3F4F">
      <w:pPr>
        <w:spacing w:after="0"/>
        <w:rPr>
          <w:rFonts w:ascii="Times New Roman" w:hAnsi="Times New Roman"/>
        </w:rPr>
      </w:pPr>
      <w:r w:rsidRPr="00092490">
        <w:rPr>
          <w:rFonts w:ascii="Times New Roman" w:hAnsi="Times New Roman"/>
          <w:b/>
          <w:bCs/>
          <w:i/>
          <w:iCs/>
        </w:rPr>
        <w:t>UWAGA: podpisy muszą być poświadczone przez notariusza.</w:t>
      </w:r>
    </w:p>
    <w:sectPr w:rsidR="005B3B73" w:rsidRPr="00092490" w:rsidSect="002168B9">
      <w:headerReference w:type="default" r:id="rId6"/>
      <w:footerReference w:type="default" r:id="rId7"/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B73" w:rsidRDefault="005B3B73" w:rsidP="00A63B4E">
      <w:pPr>
        <w:spacing w:after="0" w:line="240" w:lineRule="auto"/>
      </w:pPr>
      <w:r>
        <w:separator/>
      </w:r>
    </w:p>
  </w:endnote>
  <w:endnote w:type="continuationSeparator" w:id="1">
    <w:p w:rsidR="005B3B73" w:rsidRDefault="005B3B73" w:rsidP="00A6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73" w:rsidRDefault="005B3B7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B3B73" w:rsidRDefault="005B3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B73" w:rsidRDefault="005B3B73" w:rsidP="00A63B4E">
      <w:pPr>
        <w:spacing w:after="0" w:line="240" w:lineRule="auto"/>
      </w:pPr>
      <w:r>
        <w:separator/>
      </w:r>
    </w:p>
  </w:footnote>
  <w:footnote w:type="continuationSeparator" w:id="1">
    <w:p w:rsidR="005B3B73" w:rsidRDefault="005B3B73" w:rsidP="00A6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73" w:rsidRDefault="005B3B73">
    <w:pPr>
      <w:pStyle w:val="Header"/>
    </w:pPr>
  </w:p>
  <w:p w:rsidR="005B3B73" w:rsidRDefault="005B3B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C6B"/>
    <w:rsid w:val="00046669"/>
    <w:rsid w:val="00092490"/>
    <w:rsid w:val="00164207"/>
    <w:rsid w:val="0017546C"/>
    <w:rsid w:val="001C2F2D"/>
    <w:rsid w:val="002168B9"/>
    <w:rsid w:val="00226AF7"/>
    <w:rsid w:val="00292025"/>
    <w:rsid w:val="002A3F4F"/>
    <w:rsid w:val="00347196"/>
    <w:rsid w:val="003474F4"/>
    <w:rsid w:val="004227A7"/>
    <w:rsid w:val="0048139D"/>
    <w:rsid w:val="005B3B73"/>
    <w:rsid w:val="00643739"/>
    <w:rsid w:val="00647C6B"/>
    <w:rsid w:val="007D3DAB"/>
    <w:rsid w:val="007D6BCA"/>
    <w:rsid w:val="00911A32"/>
    <w:rsid w:val="009626EF"/>
    <w:rsid w:val="009F58D5"/>
    <w:rsid w:val="00A0616E"/>
    <w:rsid w:val="00A63B4E"/>
    <w:rsid w:val="00B26A7E"/>
    <w:rsid w:val="00B7086E"/>
    <w:rsid w:val="00BB4D06"/>
    <w:rsid w:val="00C90706"/>
    <w:rsid w:val="00CC5046"/>
    <w:rsid w:val="00D17C7D"/>
    <w:rsid w:val="00E127ED"/>
    <w:rsid w:val="00EA5F0F"/>
    <w:rsid w:val="00EF58EB"/>
    <w:rsid w:val="00EF65C9"/>
    <w:rsid w:val="00F33FDF"/>
    <w:rsid w:val="00F37A62"/>
    <w:rsid w:val="00F6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6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4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490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226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3B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3B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1524</Words>
  <Characters>9150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Maestro</cp:lastModifiedBy>
  <cp:revision>4</cp:revision>
  <cp:lastPrinted>2015-05-15T23:33:00Z</cp:lastPrinted>
  <dcterms:created xsi:type="dcterms:W3CDTF">2015-06-16T19:48:00Z</dcterms:created>
  <dcterms:modified xsi:type="dcterms:W3CDTF">2015-10-07T19:17:00Z</dcterms:modified>
</cp:coreProperties>
</file>